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黑体"/>
          <w:sz w:val="32"/>
          <w:szCs w:val="32"/>
        </w:rPr>
        <w:t>附件</w:t>
      </w:r>
      <w:r>
        <w:rPr>
          <w:rFonts w:hint="eastAsia" w:ascii="黑体" w:hAnsi="方正小标宋简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证</w:t>
      </w:r>
      <w:r>
        <w:rPr>
          <w:rFonts w:ascii="宋体" w:hAnsi="宋体" w:cs="宋体"/>
          <w:b/>
          <w:bCs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</w:rPr>
        <w:t>明</w:t>
      </w:r>
    </w:p>
    <w:p>
      <w:pPr>
        <w:spacing w:line="760" w:lineRule="exact"/>
        <w:jc w:val="center"/>
        <w:rPr>
          <w:rFonts w:ascii="方正小标宋简体" w:hAnsi="方正小标宋简体" w:eastAsia="方正小标宋简体"/>
          <w:sz w:val="72"/>
          <w:szCs w:val="7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>，参加平顶山市“大学生村干部”计划，自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月在新华区工作，服务已满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年，考核合格。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特此证明</w:t>
      </w: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>新华区委组织部（盖章）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73B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C7FD2"/>
    <w:rsid w:val="005D216E"/>
    <w:rsid w:val="005F6070"/>
    <w:rsid w:val="008938B1"/>
    <w:rsid w:val="008B5297"/>
    <w:rsid w:val="008D30ED"/>
    <w:rsid w:val="00953C00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758B"/>
    <w:rsid w:val="03FC3C6D"/>
    <w:rsid w:val="08596241"/>
    <w:rsid w:val="12F62C56"/>
    <w:rsid w:val="1B922638"/>
    <w:rsid w:val="1C4F2972"/>
    <w:rsid w:val="1CF04879"/>
    <w:rsid w:val="1E5C0F57"/>
    <w:rsid w:val="1EEE0F96"/>
    <w:rsid w:val="2B2D3A54"/>
    <w:rsid w:val="2C5D2167"/>
    <w:rsid w:val="3AA944DA"/>
    <w:rsid w:val="3C99612C"/>
    <w:rsid w:val="3D5D5B8B"/>
    <w:rsid w:val="3FC104B2"/>
    <w:rsid w:val="45EF5320"/>
    <w:rsid w:val="49E170C9"/>
    <w:rsid w:val="4C8E6AFD"/>
    <w:rsid w:val="58E968A2"/>
    <w:rsid w:val="594A6DFA"/>
    <w:rsid w:val="5D9F5270"/>
    <w:rsid w:val="5FE94E39"/>
    <w:rsid w:val="637B1619"/>
    <w:rsid w:val="6A252967"/>
    <w:rsid w:val="6CA77489"/>
    <w:rsid w:val="6E366C9B"/>
    <w:rsid w:val="75632864"/>
    <w:rsid w:val="782F374A"/>
    <w:rsid w:val="786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36</Words>
  <Characters>209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2019-07-08T08:17:00Z</dcterms:created>
  <dc:creator>徐鹏飞</dc:creator>
  <cp:lastModifiedBy>陌上花开</cp:lastModifiedBy>
  <cp:lastPrinted>2020-09-19T04:54:00Z</cp:lastPrinted>
  <dcterms:modified xsi:type="dcterms:W3CDTF">2021-07-19T00:31:13Z</dcterms:modified>
  <dc:title>Administrator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1EF92FD410784B79AEEB0873C4DB1A83</vt:lpwstr>
  </property>
</Properties>
</file>